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09" w:tblpY="1"/>
        <w:tblW w:w="12015" w:type="dxa"/>
        <w:tblLook w:val="04A0" w:firstRow="1" w:lastRow="0" w:firstColumn="1" w:lastColumn="0" w:noHBand="0" w:noVBand="1"/>
      </w:tblPr>
      <w:tblGrid>
        <w:gridCol w:w="12015"/>
      </w:tblGrid>
      <w:tr w:rsidR="00EC0819" w:rsidRPr="00475A80" w14:paraId="153135D5" w14:textId="77777777" w:rsidTr="00EC0819">
        <w:trPr>
          <w:trHeight w:val="1276"/>
        </w:trPr>
        <w:tc>
          <w:tcPr>
            <w:tcW w:w="12015" w:type="dxa"/>
          </w:tcPr>
          <w:p w14:paraId="44AF53DE" w14:textId="77777777" w:rsidR="00EC0819" w:rsidRPr="00BB714C" w:rsidRDefault="00EC0819" w:rsidP="00F1331A">
            <w:pPr>
              <w:jc w:val="center"/>
              <w:rPr>
                <w:color w:val="B9EFD3" w:themeColor="accent6"/>
                <w:sz w:val="60"/>
                <w:szCs w:val="60"/>
              </w:rPr>
            </w:pPr>
          </w:p>
        </w:tc>
      </w:tr>
      <w:tr w:rsidR="00681FB4" w:rsidRPr="00475A80" w14:paraId="4723269A" w14:textId="77777777" w:rsidTr="00F1331A">
        <w:trPr>
          <w:trHeight w:val="2684"/>
        </w:trPr>
        <w:tc>
          <w:tcPr>
            <w:tcW w:w="12015" w:type="dxa"/>
          </w:tcPr>
          <w:p w14:paraId="1BEAD91D" w14:textId="77777777" w:rsidR="00681FB4" w:rsidRPr="006F3D4C" w:rsidRDefault="00681FB4" w:rsidP="00FA5C6D">
            <w:pPr>
              <w:jc w:val="center"/>
              <w:rPr>
                <w:b/>
                <w:color w:val="B9EFD3" w:themeColor="accent6"/>
                <w:sz w:val="60"/>
                <w:szCs w:val="60"/>
              </w:rPr>
            </w:pPr>
            <w:r w:rsidRPr="006F3D4C">
              <w:rPr>
                <w:b/>
                <w:color w:val="2E2E2C"/>
                <w:sz w:val="60"/>
                <w:szCs w:val="60"/>
              </w:rPr>
              <w:t>Søknadsskjema</w:t>
            </w:r>
            <w:r w:rsidR="00FA5C6D" w:rsidRPr="006F3D4C">
              <w:rPr>
                <w:b/>
                <w:color w:val="2E2E2C"/>
                <w:sz w:val="60"/>
                <w:szCs w:val="60"/>
              </w:rPr>
              <w:t xml:space="preserve"> </w:t>
            </w:r>
            <w:r w:rsidR="006E6395">
              <w:rPr>
                <w:b/>
                <w:color w:val="2E2E2C"/>
                <w:sz w:val="60"/>
                <w:szCs w:val="60"/>
              </w:rPr>
              <w:br/>
            </w:r>
            <w:r w:rsidR="001E5280" w:rsidRPr="006F3D4C">
              <w:rPr>
                <w:b/>
                <w:color w:val="2E2E2C"/>
                <w:sz w:val="60"/>
                <w:szCs w:val="60"/>
              </w:rPr>
              <w:t>KLPs arbeidsmiljønettverk</w:t>
            </w:r>
          </w:p>
          <w:p w14:paraId="00188140" w14:textId="12128ECB" w:rsidR="00B037B2" w:rsidRPr="00BB714C" w:rsidRDefault="0034639E" w:rsidP="005D0C8D">
            <w:pPr>
              <w:jc w:val="center"/>
              <w:rPr>
                <w:color w:val="2E2E2C"/>
                <w:sz w:val="30"/>
                <w:szCs w:val="30"/>
              </w:rPr>
            </w:pPr>
            <w:r>
              <w:rPr>
                <w:rFonts w:cstheme="minorHAnsi"/>
                <w:color w:val="B9EFD3" w:themeColor="accent6"/>
                <w:sz w:val="24"/>
              </w:rPr>
              <w:br/>
            </w:r>
            <w:r w:rsidR="00735502" w:rsidRPr="00C0412C">
              <w:rPr>
                <w:rFonts w:cstheme="minorHAnsi"/>
                <w:color w:val="3D3D3D" w:themeColor="accent1"/>
                <w:sz w:val="24"/>
              </w:rPr>
              <w:t xml:space="preserve">Alle punktene </w:t>
            </w:r>
            <w:r w:rsidR="00E47BEB" w:rsidRPr="00C0412C">
              <w:rPr>
                <w:rFonts w:cstheme="minorHAnsi"/>
                <w:color w:val="3D3D3D" w:themeColor="accent1"/>
                <w:sz w:val="24"/>
              </w:rPr>
              <w:t xml:space="preserve">i skjemaet </w:t>
            </w:r>
            <w:r w:rsidR="00735502" w:rsidRPr="00C0412C">
              <w:rPr>
                <w:rFonts w:cstheme="minorHAnsi"/>
                <w:color w:val="3D3D3D" w:themeColor="accent1"/>
                <w:sz w:val="24"/>
              </w:rPr>
              <w:t>må fylles ut</w:t>
            </w:r>
            <w:r w:rsidR="00E47BEB" w:rsidRPr="00C0412C">
              <w:rPr>
                <w:rFonts w:cstheme="minorHAnsi"/>
                <w:color w:val="3D3D3D" w:themeColor="accent1"/>
                <w:sz w:val="24"/>
              </w:rPr>
              <w:t xml:space="preserve">. </w:t>
            </w:r>
          </w:p>
        </w:tc>
      </w:tr>
    </w:tbl>
    <w:p w14:paraId="6DA1DDDD" w14:textId="77777777" w:rsidR="00EB586C" w:rsidRDefault="00EB586C" w:rsidP="00EB586C">
      <w:pPr>
        <w:pStyle w:val="Subtitle"/>
        <w:rPr>
          <w:rFonts w:asciiTheme="majorHAnsi" w:hAnsiTheme="majorHAnsi" w:cstheme="majorHAnsi"/>
          <w:sz w:val="24"/>
        </w:rPr>
      </w:pPr>
      <w:r w:rsidRPr="00EB586C">
        <w:rPr>
          <w:rFonts w:asciiTheme="majorHAnsi" w:hAnsiTheme="majorHAnsi" w:cstheme="majorHAnsi"/>
          <w:sz w:val="24"/>
        </w:rPr>
        <w:t>Navn på arbeidsplass:</w:t>
      </w:r>
    </w:p>
    <w:p w14:paraId="38ECD579" w14:textId="18205CF4" w:rsidR="00301445" w:rsidRDefault="00301445" w:rsidP="00301445"/>
    <w:p w14:paraId="7906E231" w14:textId="77777777" w:rsidR="00301445" w:rsidRPr="00301445" w:rsidRDefault="00301445" w:rsidP="00301445"/>
    <w:p w14:paraId="75C9465E" w14:textId="77777777" w:rsidR="001C0F38" w:rsidRPr="006F3D4C" w:rsidRDefault="004F62C4" w:rsidP="00F1331A">
      <w:pPr>
        <w:pStyle w:val="Subtitle"/>
        <w:rPr>
          <w:rFonts w:asciiTheme="majorHAnsi" w:hAnsiTheme="majorHAnsi" w:cstheme="majorHAnsi"/>
          <w:spacing w:val="0"/>
          <w:sz w:val="24"/>
        </w:rPr>
      </w:pPr>
      <w:r>
        <w:rPr>
          <w:rFonts w:asciiTheme="majorHAnsi" w:hAnsiTheme="majorHAnsi" w:cstheme="majorHAnsi"/>
          <w:spacing w:val="0"/>
          <w:sz w:val="24"/>
        </w:rPr>
        <w:t>Kontaktperson:</w:t>
      </w:r>
      <w:r w:rsidR="00561F1E" w:rsidRPr="006F3D4C">
        <w:rPr>
          <w:rFonts w:asciiTheme="majorHAnsi" w:hAnsiTheme="majorHAnsi" w:cstheme="majorHAnsi"/>
          <w:spacing w:val="0"/>
          <w:sz w:val="24"/>
        </w:rPr>
        <w:t xml:space="preserve"> </w:t>
      </w:r>
    </w:p>
    <w:p w14:paraId="459D7152" w14:textId="77777777" w:rsidR="00561F1E" w:rsidRDefault="00561F1E" w:rsidP="00561F1E">
      <w:r>
        <w:t xml:space="preserve">Denne personen vil bli kontaktet </w:t>
      </w:r>
      <w:r w:rsidR="00FB6769">
        <w:t xml:space="preserve">av KLP </w:t>
      </w:r>
      <w:r>
        <w:t>for mer utfyllende informasjon om prosjektideen.</w:t>
      </w:r>
    </w:p>
    <w:p w14:paraId="4411234A" w14:textId="77777777" w:rsidR="002752EE" w:rsidRPr="00561F1E" w:rsidRDefault="002752EE" w:rsidP="00561F1E"/>
    <w:p w14:paraId="6083B92E" w14:textId="77777777" w:rsidR="00F82B4C" w:rsidRPr="00BB714C" w:rsidRDefault="00F82B4C" w:rsidP="00FB6769">
      <w:pPr>
        <w:pStyle w:val="ListParagraph"/>
        <w:numPr>
          <w:ilvl w:val="0"/>
          <w:numId w:val="24"/>
        </w:numPr>
        <w:rPr>
          <w:color w:val="2E2E2C"/>
        </w:rPr>
      </w:pPr>
      <w:r w:rsidRPr="00BB714C">
        <w:rPr>
          <w:color w:val="2E2E2C"/>
        </w:rPr>
        <w:t>Navn</w:t>
      </w:r>
    </w:p>
    <w:p w14:paraId="3863F7BF" w14:textId="77777777" w:rsidR="002752EE" w:rsidRPr="00BB714C" w:rsidRDefault="002752EE" w:rsidP="00FB6769">
      <w:pPr>
        <w:pStyle w:val="ListParagraph"/>
        <w:numPr>
          <w:ilvl w:val="0"/>
          <w:numId w:val="24"/>
        </w:numPr>
        <w:rPr>
          <w:color w:val="2E2E2C"/>
        </w:rPr>
      </w:pPr>
      <w:r w:rsidRPr="00BB714C">
        <w:rPr>
          <w:color w:val="2E2E2C"/>
        </w:rPr>
        <w:t>Stilling</w:t>
      </w:r>
    </w:p>
    <w:p w14:paraId="6E2432A6" w14:textId="77777777" w:rsidR="00F82B4C" w:rsidRPr="00BB714C" w:rsidRDefault="00850A5E" w:rsidP="00FB6769">
      <w:pPr>
        <w:pStyle w:val="ListParagraph"/>
        <w:numPr>
          <w:ilvl w:val="0"/>
          <w:numId w:val="24"/>
        </w:numPr>
        <w:rPr>
          <w:color w:val="2E2E2C"/>
        </w:rPr>
      </w:pPr>
      <w:r w:rsidRPr="00BB714C">
        <w:rPr>
          <w:color w:val="2E2E2C"/>
        </w:rPr>
        <w:t>E</w:t>
      </w:r>
      <w:r w:rsidR="001C0F38" w:rsidRPr="00BB714C">
        <w:rPr>
          <w:color w:val="2E2E2C"/>
        </w:rPr>
        <w:t>-po</w:t>
      </w:r>
      <w:r w:rsidR="006A3CA2" w:rsidRPr="00BB714C">
        <w:rPr>
          <w:color w:val="2E2E2C"/>
        </w:rPr>
        <w:t>st</w:t>
      </w:r>
    </w:p>
    <w:p w14:paraId="184FB0C9" w14:textId="70568462" w:rsidR="007B4689" w:rsidRDefault="00850A5E" w:rsidP="00F1331A">
      <w:pPr>
        <w:pStyle w:val="ListParagraph"/>
        <w:numPr>
          <w:ilvl w:val="0"/>
          <w:numId w:val="24"/>
        </w:numPr>
        <w:rPr>
          <w:color w:val="2E2E2C"/>
        </w:rPr>
      </w:pPr>
      <w:r w:rsidRPr="00BB714C">
        <w:rPr>
          <w:color w:val="2E2E2C"/>
        </w:rPr>
        <w:t>Telefonnummer</w:t>
      </w:r>
    </w:p>
    <w:p w14:paraId="68D28C20" w14:textId="77777777" w:rsidR="00C0412C" w:rsidRPr="00C0412C" w:rsidRDefault="00C0412C" w:rsidP="00C0412C">
      <w:pPr>
        <w:pStyle w:val="ListParagraph"/>
        <w:rPr>
          <w:color w:val="2E2E2C"/>
        </w:rPr>
      </w:pPr>
    </w:p>
    <w:p w14:paraId="443DDC6C" w14:textId="77777777" w:rsidR="007B4689" w:rsidRPr="006F3D4C" w:rsidRDefault="004F62C4" w:rsidP="00F1331A">
      <w:pPr>
        <w:pStyle w:val="Subtitle"/>
        <w:rPr>
          <w:rFonts w:asciiTheme="majorHAnsi" w:hAnsiTheme="majorHAnsi" w:cstheme="majorHAnsi"/>
          <w:spacing w:val="0"/>
          <w:sz w:val="24"/>
        </w:rPr>
      </w:pPr>
      <w:r>
        <w:rPr>
          <w:rFonts w:asciiTheme="majorHAnsi" w:hAnsiTheme="majorHAnsi" w:cstheme="majorHAnsi"/>
          <w:spacing w:val="0"/>
          <w:sz w:val="24"/>
        </w:rPr>
        <w:t>Hva er prosjektideen?</w:t>
      </w:r>
    </w:p>
    <w:p w14:paraId="143DE711" w14:textId="77777777" w:rsidR="007B4689" w:rsidRDefault="004F62C4" w:rsidP="00660D48">
      <w:r>
        <w:br/>
      </w:r>
    </w:p>
    <w:p w14:paraId="2326A63D" w14:textId="2E495A89" w:rsidR="004952D1" w:rsidRDefault="007B4689" w:rsidP="00F1331A">
      <w:pPr>
        <w:pStyle w:val="Subtitle"/>
        <w:rPr>
          <w:rFonts w:asciiTheme="majorHAnsi" w:hAnsiTheme="majorHAnsi" w:cstheme="majorHAnsi"/>
          <w:spacing w:val="0"/>
          <w:sz w:val="24"/>
        </w:rPr>
      </w:pPr>
      <w:r w:rsidRPr="006F3D4C">
        <w:rPr>
          <w:rFonts w:asciiTheme="majorHAnsi" w:hAnsiTheme="majorHAnsi" w:cstheme="majorHAnsi"/>
          <w:spacing w:val="0"/>
          <w:sz w:val="24"/>
        </w:rPr>
        <w:t>B</w:t>
      </w:r>
      <w:r w:rsidR="004F62C4">
        <w:rPr>
          <w:rFonts w:asciiTheme="majorHAnsi" w:hAnsiTheme="majorHAnsi" w:cstheme="majorHAnsi"/>
          <w:spacing w:val="0"/>
          <w:sz w:val="24"/>
        </w:rPr>
        <w:t>akgrunn for prosjektideen:</w:t>
      </w:r>
      <w:r w:rsidR="00BB714C">
        <w:rPr>
          <w:color w:val="31A67E"/>
          <w:sz w:val="24"/>
        </w:rPr>
        <w:br/>
      </w:r>
    </w:p>
    <w:p w14:paraId="19D42F07" w14:textId="77777777" w:rsidR="00F035B8" w:rsidRPr="00F035B8" w:rsidRDefault="00F035B8" w:rsidP="00F035B8"/>
    <w:p w14:paraId="1CC4470E" w14:textId="77777777" w:rsidR="00761BCD" w:rsidRPr="004952D1" w:rsidRDefault="00D779EB" w:rsidP="00F1331A">
      <w:pPr>
        <w:pStyle w:val="Subtitle"/>
        <w:rPr>
          <w:color w:val="31A67E"/>
          <w:sz w:val="24"/>
        </w:rPr>
      </w:pPr>
      <w:r w:rsidRPr="006F3D4C">
        <w:rPr>
          <w:rFonts w:asciiTheme="majorHAnsi" w:hAnsiTheme="majorHAnsi" w:cstheme="majorHAnsi"/>
          <w:spacing w:val="0"/>
          <w:sz w:val="24"/>
        </w:rPr>
        <w:t>H</w:t>
      </w:r>
      <w:r w:rsidR="004F62C4">
        <w:rPr>
          <w:rFonts w:asciiTheme="majorHAnsi" w:hAnsiTheme="majorHAnsi" w:cstheme="majorHAnsi"/>
          <w:spacing w:val="0"/>
          <w:sz w:val="24"/>
        </w:rPr>
        <w:t>vem er målgruppen for prosjektet og hvor mange er de?</w:t>
      </w:r>
    </w:p>
    <w:p w14:paraId="1DE8EC18" w14:textId="4ECDF0D9" w:rsidR="0029792A" w:rsidRDefault="00F035B8" w:rsidP="00F1331A">
      <w:r>
        <w:t>M</w:t>
      </w:r>
      <w:r w:rsidR="004D57A3" w:rsidRPr="00EB586C">
        <w:t>inst 50 % av målgruppen for prosjektet vårt har offentlig tjenestepensjon i KLP</w:t>
      </w:r>
      <w:r w:rsidR="004D57A3">
        <w:t>.</w:t>
      </w:r>
    </w:p>
    <w:p w14:paraId="5DEE52AA" w14:textId="77AAB755" w:rsidR="00230A64" w:rsidRDefault="00230A64" w:rsidP="00F1331A"/>
    <w:p w14:paraId="54310572" w14:textId="77777777" w:rsidR="00230A64" w:rsidRDefault="00230A64" w:rsidP="00F1331A"/>
    <w:p w14:paraId="0BB60A39" w14:textId="77777777" w:rsidR="00B92757" w:rsidRPr="006F3D4C" w:rsidRDefault="004F62C4" w:rsidP="00D779EB">
      <w:pPr>
        <w:pStyle w:val="Subtitle"/>
        <w:rPr>
          <w:rFonts w:asciiTheme="majorHAnsi" w:hAnsiTheme="majorHAnsi" w:cstheme="majorHAnsi"/>
          <w:spacing w:val="0"/>
          <w:sz w:val="24"/>
        </w:rPr>
      </w:pPr>
      <w:r>
        <w:rPr>
          <w:rFonts w:asciiTheme="majorHAnsi" w:hAnsiTheme="majorHAnsi" w:cstheme="majorHAnsi"/>
          <w:spacing w:val="0"/>
          <w:sz w:val="24"/>
        </w:rPr>
        <w:t>Organisering</w:t>
      </w:r>
      <w:r w:rsidR="00B92757" w:rsidRPr="006F3D4C">
        <w:rPr>
          <w:rFonts w:asciiTheme="majorHAnsi" w:hAnsiTheme="majorHAnsi" w:cstheme="majorHAnsi"/>
          <w:spacing w:val="0"/>
          <w:sz w:val="24"/>
        </w:rPr>
        <w:t>:</w:t>
      </w:r>
    </w:p>
    <w:p w14:paraId="61B2D458" w14:textId="179D204C" w:rsidR="00B92757" w:rsidRDefault="003569A7" w:rsidP="00B92757">
      <w:r>
        <w:t>Prosjektorganisasjon med styringsgruppe, prosjektgruppe og prosjektleder. Styringsgruppen bør være partssammensatt med representanter fra arbeidsgiver og arbeidstakere</w:t>
      </w:r>
      <w:r w:rsidR="00B92757">
        <w:t xml:space="preserve">. </w:t>
      </w:r>
    </w:p>
    <w:p w14:paraId="2489112E" w14:textId="77777777" w:rsidR="00500E08" w:rsidRPr="006F3D4C" w:rsidRDefault="00B92757" w:rsidP="00D779EB">
      <w:pPr>
        <w:pStyle w:val="Subtitle"/>
        <w:rPr>
          <w:rFonts w:asciiTheme="majorHAnsi" w:hAnsiTheme="majorHAnsi" w:cstheme="majorHAnsi"/>
          <w:spacing w:val="0"/>
          <w:sz w:val="24"/>
        </w:rPr>
      </w:pPr>
      <w:r w:rsidRPr="006F3D4C">
        <w:rPr>
          <w:rFonts w:asciiTheme="majorHAnsi" w:hAnsiTheme="majorHAnsi" w:cstheme="majorHAnsi"/>
          <w:spacing w:val="0"/>
          <w:sz w:val="24"/>
        </w:rPr>
        <w:t>P</w:t>
      </w:r>
      <w:r w:rsidR="004F62C4">
        <w:rPr>
          <w:rFonts w:asciiTheme="majorHAnsi" w:hAnsiTheme="majorHAnsi" w:cstheme="majorHAnsi"/>
          <w:spacing w:val="0"/>
          <w:sz w:val="24"/>
        </w:rPr>
        <w:t>rosjekteier</w:t>
      </w:r>
      <w:r w:rsidRPr="006F3D4C">
        <w:rPr>
          <w:rFonts w:asciiTheme="majorHAnsi" w:hAnsiTheme="majorHAnsi" w:cstheme="majorHAnsi"/>
          <w:spacing w:val="0"/>
          <w:sz w:val="24"/>
        </w:rPr>
        <w:t>:</w:t>
      </w:r>
    </w:p>
    <w:p w14:paraId="3964EA0D" w14:textId="77777777" w:rsidR="00660D48" w:rsidRDefault="00660D48" w:rsidP="00660D48">
      <w:pPr>
        <w:pStyle w:val="ListParagraph"/>
        <w:numPr>
          <w:ilvl w:val="0"/>
          <w:numId w:val="26"/>
        </w:numPr>
      </w:pPr>
      <w:r>
        <w:t>Navn</w:t>
      </w:r>
    </w:p>
    <w:p w14:paraId="0210644E" w14:textId="22FE7D96" w:rsidR="004952D1" w:rsidRDefault="00660D48" w:rsidP="00523130">
      <w:pPr>
        <w:pStyle w:val="ListParagraph"/>
        <w:numPr>
          <w:ilvl w:val="0"/>
          <w:numId w:val="26"/>
        </w:numPr>
      </w:pPr>
      <w:r>
        <w:t>Stilling</w:t>
      </w:r>
    </w:p>
    <w:p w14:paraId="2CF08A83" w14:textId="77777777" w:rsidR="00C0412C" w:rsidRPr="00C0412C" w:rsidRDefault="00C0412C" w:rsidP="00C0412C">
      <w:pPr>
        <w:pStyle w:val="ListParagraph"/>
      </w:pPr>
    </w:p>
    <w:p w14:paraId="49E4C24D" w14:textId="77777777" w:rsidR="00052A30" w:rsidRPr="006F3D4C" w:rsidRDefault="00B92757" w:rsidP="00523130">
      <w:pPr>
        <w:pStyle w:val="Subtitle"/>
        <w:rPr>
          <w:rFonts w:asciiTheme="majorHAnsi" w:hAnsiTheme="majorHAnsi" w:cstheme="majorHAnsi"/>
          <w:spacing w:val="0"/>
          <w:sz w:val="24"/>
        </w:rPr>
      </w:pPr>
      <w:r w:rsidRPr="006F3D4C">
        <w:rPr>
          <w:rFonts w:asciiTheme="majorHAnsi" w:hAnsiTheme="majorHAnsi" w:cstheme="majorHAnsi"/>
          <w:spacing w:val="0"/>
          <w:sz w:val="24"/>
        </w:rPr>
        <w:t>P</w:t>
      </w:r>
      <w:r w:rsidR="004F62C4">
        <w:rPr>
          <w:rFonts w:asciiTheme="majorHAnsi" w:hAnsiTheme="majorHAnsi" w:cstheme="majorHAnsi"/>
          <w:spacing w:val="0"/>
          <w:sz w:val="24"/>
        </w:rPr>
        <w:t>rosjektleder:</w:t>
      </w:r>
    </w:p>
    <w:p w14:paraId="67FEE621" w14:textId="77777777" w:rsidR="002752EE" w:rsidRDefault="002752EE" w:rsidP="002752EE">
      <w:pPr>
        <w:pStyle w:val="ListParagraph"/>
        <w:numPr>
          <w:ilvl w:val="0"/>
          <w:numId w:val="26"/>
        </w:numPr>
      </w:pPr>
      <w:r>
        <w:t>Navn</w:t>
      </w:r>
    </w:p>
    <w:p w14:paraId="38CF6EE2" w14:textId="77777777" w:rsidR="009C7956" w:rsidRPr="002752EE" w:rsidRDefault="009C7956" w:rsidP="009C7956">
      <w:pPr>
        <w:pStyle w:val="ListParagraph"/>
        <w:numPr>
          <w:ilvl w:val="0"/>
          <w:numId w:val="26"/>
        </w:numPr>
      </w:pPr>
      <w:r>
        <w:t>Stilling</w:t>
      </w:r>
    </w:p>
    <w:p w14:paraId="08DDA75A" w14:textId="77777777" w:rsidR="002752EE" w:rsidRDefault="002752EE" w:rsidP="002752EE">
      <w:pPr>
        <w:pStyle w:val="ListParagraph"/>
        <w:numPr>
          <w:ilvl w:val="0"/>
          <w:numId w:val="26"/>
        </w:numPr>
      </w:pPr>
      <w:r>
        <w:t>E-post</w:t>
      </w:r>
    </w:p>
    <w:p w14:paraId="06BBF4E8" w14:textId="77777777" w:rsidR="0004073E" w:rsidRDefault="0004073E" w:rsidP="00B92757">
      <w:pPr>
        <w:pStyle w:val="Subtitle"/>
        <w:rPr>
          <w:rFonts w:asciiTheme="majorHAnsi" w:hAnsiTheme="majorHAnsi" w:cstheme="majorHAnsi"/>
          <w:spacing w:val="0"/>
          <w:sz w:val="24"/>
        </w:rPr>
      </w:pPr>
    </w:p>
    <w:p w14:paraId="39CD5777" w14:textId="73AF1FF3" w:rsidR="00052A30" w:rsidRPr="006F3D4C" w:rsidRDefault="004F62C4" w:rsidP="00B92757">
      <w:pPr>
        <w:pStyle w:val="Subtitle"/>
        <w:rPr>
          <w:rFonts w:asciiTheme="majorHAnsi" w:hAnsiTheme="majorHAnsi" w:cstheme="majorHAnsi"/>
          <w:spacing w:val="0"/>
          <w:sz w:val="24"/>
        </w:rPr>
      </w:pPr>
      <w:r>
        <w:rPr>
          <w:rFonts w:asciiTheme="majorHAnsi" w:hAnsiTheme="majorHAnsi" w:cstheme="majorHAnsi"/>
          <w:spacing w:val="0"/>
          <w:sz w:val="24"/>
        </w:rPr>
        <w:t>Deltakere i prosjektgruppen:</w:t>
      </w:r>
    </w:p>
    <w:p w14:paraId="15A13EFC" w14:textId="77777777" w:rsidR="006A03EB" w:rsidRDefault="006A03EB" w:rsidP="00F1331A"/>
    <w:p w14:paraId="65F9F959" w14:textId="77777777" w:rsidR="004B57D9" w:rsidRPr="004F62C4" w:rsidRDefault="004B57D9" w:rsidP="00F1331A">
      <w:pPr>
        <w:pStyle w:val="Subtitle"/>
        <w:rPr>
          <w:b w:val="0"/>
          <w:color w:val="31A67E"/>
          <w:sz w:val="24"/>
        </w:rPr>
      </w:pPr>
    </w:p>
    <w:p w14:paraId="41DFC730" w14:textId="6A2E8ADA" w:rsidR="00761BCD" w:rsidRPr="006F3D4C" w:rsidRDefault="004B57D9" w:rsidP="00F1331A">
      <w:pPr>
        <w:pStyle w:val="Subtitle"/>
        <w:rPr>
          <w:rFonts w:asciiTheme="majorHAnsi" w:hAnsiTheme="majorHAnsi" w:cstheme="majorHAnsi"/>
          <w:spacing w:val="0"/>
          <w:sz w:val="24"/>
        </w:rPr>
      </w:pPr>
      <w:r w:rsidRPr="006F3D4C">
        <w:rPr>
          <w:rFonts w:asciiTheme="majorHAnsi" w:hAnsiTheme="majorHAnsi" w:cstheme="majorHAnsi"/>
          <w:spacing w:val="0"/>
          <w:sz w:val="24"/>
        </w:rPr>
        <w:t>H</w:t>
      </w:r>
      <w:r w:rsidR="00C0412C">
        <w:rPr>
          <w:rFonts w:asciiTheme="majorHAnsi" w:hAnsiTheme="majorHAnsi" w:cstheme="majorHAnsi"/>
          <w:spacing w:val="0"/>
          <w:sz w:val="24"/>
        </w:rPr>
        <w:t>vor mye</w:t>
      </w:r>
      <w:r w:rsidR="003A1DDC">
        <w:rPr>
          <w:rFonts w:asciiTheme="majorHAnsi" w:hAnsiTheme="majorHAnsi" w:cstheme="majorHAnsi"/>
          <w:spacing w:val="0"/>
          <w:sz w:val="24"/>
        </w:rPr>
        <w:t xml:space="preserve"> tid og</w:t>
      </w:r>
      <w:r w:rsidR="00C0412C">
        <w:rPr>
          <w:rFonts w:asciiTheme="majorHAnsi" w:hAnsiTheme="majorHAnsi" w:cstheme="majorHAnsi"/>
          <w:spacing w:val="0"/>
          <w:sz w:val="24"/>
        </w:rPr>
        <w:t xml:space="preserve"> ressurser</w:t>
      </w:r>
      <w:r w:rsidR="004F62C4">
        <w:rPr>
          <w:rFonts w:asciiTheme="majorHAnsi" w:hAnsiTheme="majorHAnsi" w:cstheme="majorHAnsi"/>
          <w:spacing w:val="0"/>
          <w:sz w:val="24"/>
        </w:rPr>
        <w:t xml:space="preserve"> har dere satt av til prosjektet:</w:t>
      </w:r>
    </w:p>
    <w:p w14:paraId="40E95FF1" w14:textId="77777777" w:rsidR="00F1331A" w:rsidRDefault="00F1331A" w:rsidP="00F1331A">
      <w:pPr>
        <w:rPr>
          <w:color w:val="2E2E2C"/>
        </w:rPr>
      </w:pPr>
    </w:p>
    <w:p w14:paraId="2C49242D" w14:textId="196B12E2" w:rsidR="0033607A" w:rsidRDefault="0033607A" w:rsidP="00F1331A">
      <w:pPr>
        <w:rPr>
          <w:color w:val="2E2E2C"/>
        </w:rPr>
      </w:pPr>
    </w:p>
    <w:p w14:paraId="33D16E6F" w14:textId="518169AB" w:rsidR="005D0C8D" w:rsidRDefault="005D0C8D" w:rsidP="00F1331A">
      <w:pPr>
        <w:rPr>
          <w:color w:val="2E2E2C"/>
        </w:rPr>
      </w:pPr>
    </w:p>
    <w:p w14:paraId="6DAB953C" w14:textId="1A2855E5" w:rsidR="0033607A" w:rsidRDefault="0033607A" w:rsidP="0033607A">
      <w:pPr>
        <w:pStyle w:val="Subtitle"/>
        <w:rPr>
          <w:rFonts w:asciiTheme="majorHAnsi" w:hAnsiTheme="majorHAnsi" w:cstheme="majorHAnsi"/>
          <w:sz w:val="24"/>
        </w:rPr>
      </w:pPr>
      <w:r w:rsidRPr="00EB586C">
        <w:rPr>
          <w:rFonts w:asciiTheme="majorHAnsi" w:hAnsiTheme="majorHAnsi" w:cstheme="majorHAnsi"/>
          <w:sz w:val="24"/>
        </w:rPr>
        <w:t>Sjekkliste før dere sender inn søknaden:</w:t>
      </w:r>
    </w:p>
    <w:p w14:paraId="6A8907C5" w14:textId="77777777" w:rsidR="0033607A" w:rsidRPr="00EB586C" w:rsidRDefault="0033607A" w:rsidP="0033607A"/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4183"/>
        <w:gridCol w:w="1454"/>
        <w:gridCol w:w="3425"/>
      </w:tblGrid>
      <w:tr w:rsidR="0033607A" w:rsidRPr="00EB586C" w14:paraId="22472184" w14:textId="77777777" w:rsidTr="00521F9B">
        <w:tc>
          <w:tcPr>
            <w:tcW w:w="2308" w:type="pct"/>
          </w:tcPr>
          <w:p w14:paraId="25FBFCD7" w14:textId="77777777" w:rsidR="0033607A" w:rsidRPr="00EB586C" w:rsidRDefault="0033607A" w:rsidP="00521F9B">
            <w:r>
              <w:t>Kriterier</w:t>
            </w:r>
          </w:p>
        </w:tc>
        <w:tc>
          <w:tcPr>
            <w:tcW w:w="802" w:type="pct"/>
          </w:tcPr>
          <w:p w14:paraId="4F1F89A3" w14:textId="77777777" w:rsidR="0033607A" w:rsidRPr="00EB586C" w:rsidRDefault="0033607A" w:rsidP="00521F9B">
            <w:r>
              <w:t>Ja (kryss av)</w:t>
            </w:r>
          </w:p>
        </w:tc>
        <w:tc>
          <w:tcPr>
            <w:tcW w:w="1890" w:type="pct"/>
          </w:tcPr>
          <w:p w14:paraId="07F021A3" w14:textId="77777777" w:rsidR="0033607A" w:rsidRPr="00EB586C" w:rsidRDefault="0033607A" w:rsidP="00521F9B">
            <w:r>
              <w:t>Nei (forklar hvorfor)</w:t>
            </w:r>
          </w:p>
        </w:tc>
      </w:tr>
      <w:tr w:rsidR="0033607A" w:rsidRPr="00EB586C" w14:paraId="3200AB06" w14:textId="77777777" w:rsidTr="00521F9B">
        <w:tc>
          <w:tcPr>
            <w:tcW w:w="2308" w:type="pct"/>
          </w:tcPr>
          <w:p w14:paraId="1DDD7A61" w14:textId="176EAF4D" w:rsidR="0033607A" w:rsidRPr="00EB586C" w:rsidRDefault="00185D83" w:rsidP="00521F9B">
            <w:pPr>
              <w:numPr>
                <w:ilvl w:val="0"/>
                <w:numId w:val="32"/>
              </w:numPr>
            </w:pPr>
            <w:r>
              <w:t>M</w:t>
            </w:r>
            <w:r w:rsidR="0033607A" w:rsidRPr="00EB586C">
              <w:t>inst 50 % av målgruppen for prosjektet vårt har offentlig tjenestepensjon i KLP</w:t>
            </w:r>
          </w:p>
        </w:tc>
        <w:tc>
          <w:tcPr>
            <w:tcW w:w="802" w:type="pct"/>
          </w:tcPr>
          <w:p w14:paraId="54ACA245" w14:textId="77777777" w:rsidR="0033607A" w:rsidRPr="00EB586C" w:rsidRDefault="0033607A" w:rsidP="00521F9B">
            <w:pPr>
              <w:ind w:left="360"/>
            </w:pPr>
          </w:p>
        </w:tc>
        <w:tc>
          <w:tcPr>
            <w:tcW w:w="1890" w:type="pct"/>
          </w:tcPr>
          <w:p w14:paraId="7DDA1265" w14:textId="77777777" w:rsidR="0033607A" w:rsidRPr="00EB586C" w:rsidRDefault="0033607A" w:rsidP="00521F9B">
            <w:pPr>
              <w:ind w:left="360"/>
            </w:pPr>
          </w:p>
        </w:tc>
      </w:tr>
      <w:tr w:rsidR="0033607A" w:rsidRPr="00EB586C" w14:paraId="207530D6" w14:textId="77777777" w:rsidTr="00521F9B">
        <w:tc>
          <w:tcPr>
            <w:tcW w:w="2308" w:type="pct"/>
          </w:tcPr>
          <w:p w14:paraId="5EADC23F" w14:textId="77777777" w:rsidR="0033607A" w:rsidRPr="00EB586C" w:rsidRDefault="0033607A" w:rsidP="00521F9B">
            <w:pPr>
              <w:numPr>
                <w:ilvl w:val="0"/>
                <w:numId w:val="32"/>
              </w:numPr>
            </w:pPr>
            <w:r w:rsidRPr="00EB586C">
              <w:t>Prosjektideen vår er forankret hos ledelsen</w:t>
            </w:r>
          </w:p>
        </w:tc>
        <w:tc>
          <w:tcPr>
            <w:tcW w:w="802" w:type="pct"/>
          </w:tcPr>
          <w:p w14:paraId="4B01C626" w14:textId="77777777" w:rsidR="0033607A" w:rsidRPr="00EB586C" w:rsidRDefault="0033607A" w:rsidP="00521F9B">
            <w:pPr>
              <w:ind w:left="720"/>
            </w:pPr>
          </w:p>
        </w:tc>
        <w:tc>
          <w:tcPr>
            <w:tcW w:w="1890" w:type="pct"/>
          </w:tcPr>
          <w:p w14:paraId="1E1B82CA" w14:textId="77777777" w:rsidR="0033607A" w:rsidRPr="00EB586C" w:rsidRDefault="0033607A" w:rsidP="00521F9B">
            <w:pPr>
              <w:ind w:left="720"/>
            </w:pPr>
          </w:p>
        </w:tc>
      </w:tr>
      <w:tr w:rsidR="0033607A" w:rsidRPr="00EB586C" w14:paraId="7E02A16A" w14:textId="77777777" w:rsidTr="00521F9B">
        <w:tc>
          <w:tcPr>
            <w:tcW w:w="2308" w:type="pct"/>
          </w:tcPr>
          <w:p w14:paraId="4ADF5716" w14:textId="33327130" w:rsidR="0033607A" w:rsidRDefault="0033607A" w:rsidP="00521F9B">
            <w:pPr>
              <w:numPr>
                <w:ilvl w:val="0"/>
                <w:numId w:val="32"/>
              </w:numPr>
            </w:pPr>
            <w:r>
              <w:t>Prosjektideen vår er forankret</w:t>
            </w:r>
            <w:r w:rsidR="007809F4">
              <w:t xml:space="preserve"> hos de ansatte</w:t>
            </w:r>
          </w:p>
        </w:tc>
        <w:tc>
          <w:tcPr>
            <w:tcW w:w="802" w:type="pct"/>
          </w:tcPr>
          <w:p w14:paraId="751CBC8F" w14:textId="77777777" w:rsidR="0033607A" w:rsidRPr="00EB586C" w:rsidRDefault="0033607A" w:rsidP="00521F9B">
            <w:pPr>
              <w:ind w:left="720"/>
            </w:pPr>
          </w:p>
        </w:tc>
        <w:tc>
          <w:tcPr>
            <w:tcW w:w="1890" w:type="pct"/>
          </w:tcPr>
          <w:p w14:paraId="6A7AA46C" w14:textId="77777777" w:rsidR="0033607A" w:rsidRPr="00EB586C" w:rsidRDefault="0033607A" w:rsidP="00521F9B">
            <w:pPr>
              <w:ind w:left="720"/>
            </w:pPr>
          </w:p>
        </w:tc>
      </w:tr>
      <w:tr w:rsidR="0033607A" w:rsidRPr="00EB586C" w14:paraId="01F9FB9E" w14:textId="77777777" w:rsidTr="00521F9B">
        <w:tc>
          <w:tcPr>
            <w:tcW w:w="2308" w:type="pct"/>
          </w:tcPr>
          <w:p w14:paraId="45F76C13" w14:textId="77777777" w:rsidR="0033607A" w:rsidRPr="00EB586C" w:rsidRDefault="0033607A" w:rsidP="00521F9B">
            <w:pPr>
              <w:numPr>
                <w:ilvl w:val="0"/>
                <w:numId w:val="32"/>
              </w:numPr>
            </w:pPr>
            <w:r>
              <w:t>Prosjektleder skal jobbe</w:t>
            </w:r>
            <w:r w:rsidRPr="00EB586C">
              <w:t xml:space="preserve"> sammen med en prosjektgruppe </w:t>
            </w:r>
          </w:p>
        </w:tc>
        <w:tc>
          <w:tcPr>
            <w:tcW w:w="802" w:type="pct"/>
          </w:tcPr>
          <w:p w14:paraId="3FF9E573" w14:textId="77777777" w:rsidR="0033607A" w:rsidRPr="00EB586C" w:rsidRDefault="0033607A" w:rsidP="00521F9B">
            <w:pPr>
              <w:ind w:left="720"/>
            </w:pPr>
          </w:p>
        </w:tc>
        <w:tc>
          <w:tcPr>
            <w:tcW w:w="1890" w:type="pct"/>
          </w:tcPr>
          <w:p w14:paraId="70E450BB" w14:textId="77777777" w:rsidR="0033607A" w:rsidRPr="00EB586C" w:rsidRDefault="0033607A" w:rsidP="00521F9B">
            <w:pPr>
              <w:ind w:left="720"/>
            </w:pPr>
          </w:p>
        </w:tc>
      </w:tr>
      <w:tr w:rsidR="0033607A" w:rsidRPr="00EB586C" w14:paraId="56A04E04" w14:textId="77777777" w:rsidTr="00521F9B">
        <w:tc>
          <w:tcPr>
            <w:tcW w:w="2308" w:type="pct"/>
          </w:tcPr>
          <w:p w14:paraId="6E367C3E" w14:textId="50A6252C" w:rsidR="0033607A" w:rsidRDefault="00077BF3" w:rsidP="00077BF3">
            <w:pPr>
              <w:numPr>
                <w:ilvl w:val="0"/>
                <w:numId w:val="32"/>
              </w:numPr>
            </w:pPr>
            <w:r w:rsidRPr="00EB586C">
              <w:t xml:space="preserve">Styringsgruppen for prosjektet vårt er partssammensatt </w:t>
            </w:r>
          </w:p>
        </w:tc>
        <w:tc>
          <w:tcPr>
            <w:tcW w:w="802" w:type="pct"/>
          </w:tcPr>
          <w:p w14:paraId="3B4937EF" w14:textId="77777777" w:rsidR="0033607A" w:rsidRPr="00EB586C" w:rsidRDefault="0033607A" w:rsidP="00521F9B">
            <w:pPr>
              <w:ind w:left="720"/>
            </w:pPr>
          </w:p>
        </w:tc>
        <w:tc>
          <w:tcPr>
            <w:tcW w:w="1890" w:type="pct"/>
          </w:tcPr>
          <w:p w14:paraId="02F39B7A" w14:textId="77777777" w:rsidR="0033607A" w:rsidRPr="00EB586C" w:rsidRDefault="0033607A" w:rsidP="00521F9B">
            <w:pPr>
              <w:ind w:left="720"/>
            </w:pPr>
          </w:p>
        </w:tc>
      </w:tr>
      <w:tr w:rsidR="0033607A" w:rsidRPr="00EB586C" w14:paraId="123E9C8D" w14:textId="77777777" w:rsidTr="00521F9B">
        <w:tc>
          <w:tcPr>
            <w:tcW w:w="2308" w:type="pct"/>
          </w:tcPr>
          <w:p w14:paraId="5EDDE039" w14:textId="7DA0C0DF" w:rsidR="0033607A" w:rsidRPr="00EB586C" w:rsidRDefault="00077BF3" w:rsidP="00521F9B">
            <w:pPr>
              <w:numPr>
                <w:ilvl w:val="0"/>
                <w:numId w:val="32"/>
              </w:numPr>
            </w:pPr>
            <w:r>
              <w:t>Vi</w:t>
            </w:r>
            <w:r w:rsidRPr="00EB586C">
              <w:t xml:space="preserve"> setter av tid og ressurser til </w:t>
            </w:r>
            <w:r>
              <w:t>prosjekt</w:t>
            </w:r>
            <w:r w:rsidRPr="00EB586C">
              <w:t>arbeidet</w:t>
            </w:r>
          </w:p>
        </w:tc>
        <w:tc>
          <w:tcPr>
            <w:tcW w:w="802" w:type="pct"/>
          </w:tcPr>
          <w:p w14:paraId="00EFC35A" w14:textId="77777777" w:rsidR="0033607A" w:rsidRPr="00EB586C" w:rsidRDefault="0033607A" w:rsidP="00521F9B">
            <w:pPr>
              <w:ind w:left="720"/>
            </w:pPr>
          </w:p>
        </w:tc>
        <w:tc>
          <w:tcPr>
            <w:tcW w:w="1890" w:type="pct"/>
          </w:tcPr>
          <w:p w14:paraId="0926029B" w14:textId="77777777" w:rsidR="0033607A" w:rsidRPr="00EB586C" w:rsidRDefault="0033607A" w:rsidP="00521F9B">
            <w:pPr>
              <w:ind w:left="720"/>
            </w:pPr>
          </w:p>
        </w:tc>
      </w:tr>
    </w:tbl>
    <w:p w14:paraId="65BA4532" w14:textId="77777777" w:rsidR="0033607A" w:rsidRDefault="0033607A" w:rsidP="0033607A"/>
    <w:p w14:paraId="35FD76CA" w14:textId="24914013" w:rsidR="0033607A" w:rsidRDefault="00ED2BA3" w:rsidP="0033607A">
      <w:pPr>
        <w:pStyle w:val="Subtitle"/>
        <w:rPr>
          <w:rFonts w:asciiTheme="majorHAnsi" w:hAnsiTheme="majorHAnsi" w:cstheme="majorHAnsi"/>
          <w:iCs w:val="0"/>
          <w:spacing w:val="0"/>
          <w:sz w:val="24"/>
        </w:rPr>
      </w:pPr>
      <w:r>
        <w:rPr>
          <w:rFonts w:asciiTheme="majorHAnsi" w:hAnsiTheme="majorHAnsi" w:cstheme="majorHAnsi"/>
          <w:iCs w:val="0"/>
          <w:spacing w:val="0"/>
          <w:sz w:val="24"/>
        </w:rPr>
        <w:t>H</w:t>
      </w:r>
      <w:r w:rsidR="0033607A">
        <w:rPr>
          <w:rFonts w:asciiTheme="majorHAnsi" w:hAnsiTheme="majorHAnsi" w:cstheme="majorHAnsi"/>
          <w:iCs w:val="0"/>
          <w:spacing w:val="0"/>
          <w:sz w:val="24"/>
        </w:rPr>
        <w:t>vis vi blir tatt opp i KLPs arbeidsmiljønettverk</w:t>
      </w:r>
      <w:r w:rsidR="00E52331">
        <w:rPr>
          <w:rFonts w:asciiTheme="majorHAnsi" w:hAnsiTheme="majorHAnsi" w:cstheme="majorHAnsi"/>
          <w:iCs w:val="0"/>
          <w:spacing w:val="0"/>
          <w:sz w:val="24"/>
        </w:rPr>
        <w:t xml:space="preserve"> innebærer det at</w:t>
      </w:r>
      <w:r w:rsidR="0033607A" w:rsidRPr="00A31A1B">
        <w:rPr>
          <w:rFonts w:asciiTheme="majorHAnsi" w:hAnsiTheme="majorHAnsi" w:cstheme="majorHAnsi"/>
          <w:iCs w:val="0"/>
          <w:spacing w:val="0"/>
          <w:sz w:val="24"/>
        </w:rPr>
        <w:t>:</w:t>
      </w:r>
    </w:p>
    <w:p w14:paraId="57C3053D" w14:textId="77777777" w:rsidR="0033607A" w:rsidRDefault="0033607A" w:rsidP="003360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9"/>
        <w:gridCol w:w="2403"/>
      </w:tblGrid>
      <w:tr w:rsidR="0033607A" w14:paraId="25B13B69" w14:textId="77777777" w:rsidTr="00E760C4">
        <w:tc>
          <w:tcPr>
            <w:tcW w:w="3674" w:type="pct"/>
          </w:tcPr>
          <w:p w14:paraId="6FACD78A" w14:textId="00BE60AC" w:rsidR="0033607A" w:rsidRPr="00301445" w:rsidRDefault="0033607A" w:rsidP="00521F9B">
            <w:pPr>
              <w:rPr>
                <w:b/>
              </w:rPr>
            </w:pPr>
          </w:p>
        </w:tc>
        <w:tc>
          <w:tcPr>
            <w:tcW w:w="1326" w:type="pct"/>
          </w:tcPr>
          <w:p w14:paraId="54D5B5EE" w14:textId="77777777" w:rsidR="0033607A" w:rsidRPr="00301445" w:rsidRDefault="0033607A" w:rsidP="00521F9B">
            <w:pPr>
              <w:rPr>
                <w:b/>
              </w:rPr>
            </w:pPr>
            <w:r w:rsidRPr="00301445">
              <w:rPr>
                <w:b/>
              </w:rPr>
              <w:t>Ja, jeg har forstått</w:t>
            </w:r>
          </w:p>
        </w:tc>
      </w:tr>
      <w:tr w:rsidR="0033607A" w14:paraId="17E56357" w14:textId="77777777" w:rsidTr="00E760C4">
        <w:tc>
          <w:tcPr>
            <w:tcW w:w="3674" w:type="pct"/>
          </w:tcPr>
          <w:p w14:paraId="1B40FDB8" w14:textId="5413AABB" w:rsidR="0033607A" w:rsidRDefault="0033607A" w:rsidP="00521F9B">
            <w:r>
              <w:t xml:space="preserve">Prosjektleder og minst 1 representant fra prosjektgruppen deltar </w:t>
            </w:r>
            <w:r w:rsidR="00DE03B6">
              <w:t>på digitale samlinger i nettverket</w:t>
            </w:r>
          </w:p>
        </w:tc>
        <w:tc>
          <w:tcPr>
            <w:tcW w:w="1326" w:type="pct"/>
          </w:tcPr>
          <w:p w14:paraId="275235C4" w14:textId="77777777" w:rsidR="0033607A" w:rsidRDefault="0033607A" w:rsidP="00521F9B"/>
        </w:tc>
      </w:tr>
      <w:tr w:rsidR="00755281" w14:paraId="68B86AA6" w14:textId="77777777" w:rsidTr="00E760C4">
        <w:tc>
          <w:tcPr>
            <w:tcW w:w="3674" w:type="pct"/>
          </w:tcPr>
          <w:p w14:paraId="63A5517E" w14:textId="6B2CAC0D" w:rsidR="00755281" w:rsidRDefault="00755281" w:rsidP="003F0162">
            <w:r w:rsidRPr="00EB586C">
              <w:t xml:space="preserve">Vi </w:t>
            </w:r>
            <w:r>
              <w:t>bruke</w:t>
            </w:r>
            <w:r w:rsidR="00E52331">
              <w:t>r</w:t>
            </w:r>
            <w:r>
              <w:t xml:space="preserve"> </w:t>
            </w:r>
            <w:r w:rsidRPr="00EB586C">
              <w:t xml:space="preserve">KLPs </w:t>
            </w:r>
            <w:proofErr w:type="spellStart"/>
            <w:r w:rsidR="003F0162">
              <w:t>prosjekt</w:t>
            </w:r>
            <w:r w:rsidR="00ED2BA3">
              <w:t>maler</w:t>
            </w:r>
            <w:proofErr w:type="spellEnd"/>
          </w:p>
        </w:tc>
        <w:tc>
          <w:tcPr>
            <w:tcW w:w="1326" w:type="pct"/>
          </w:tcPr>
          <w:p w14:paraId="583447EE" w14:textId="3001BCCF" w:rsidR="00755281" w:rsidRDefault="00755281" w:rsidP="00521F9B"/>
        </w:tc>
      </w:tr>
      <w:tr w:rsidR="0033607A" w14:paraId="48BF4860" w14:textId="77777777" w:rsidTr="00E760C4">
        <w:tc>
          <w:tcPr>
            <w:tcW w:w="3674" w:type="pct"/>
          </w:tcPr>
          <w:p w14:paraId="5620D0DA" w14:textId="77777777" w:rsidR="0033607A" w:rsidRDefault="0033607A" w:rsidP="00521F9B">
            <w:r>
              <w:t>Vi</w:t>
            </w:r>
            <w:r w:rsidRPr="00A31A1B">
              <w:t xml:space="preserve"> </w:t>
            </w:r>
            <w:r>
              <w:t xml:space="preserve">vil </w:t>
            </w:r>
            <w:r w:rsidRPr="00A31A1B">
              <w:t>dele erfaringer og resultater</w:t>
            </w:r>
            <w:r>
              <w:t xml:space="preserve"> </w:t>
            </w:r>
            <w:r w:rsidRPr="00A31A1B">
              <w:t xml:space="preserve">fra prosjektarbeidet </w:t>
            </w:r>
            <w:r>
              <w:t>i ulike kommunikasjonskanaler</w:t>
            </w:r>
            <w:r w:rsidRPr="00A31A1B">
              <w:t xml:space="preserve"> undervei</w:t>
            </w:r>
            <w:r>
              <w:t>s og etter endt prosjektperiode</w:t>
            </w:r>
          </w:p>
        </w:tc>
        <w:tc>
          <w:tcPr>
            <w:tcW w:w="1326" w:type="pct"/>
          </w:tcPr>
          <w:p w14:paraId="43F929A4" w14:textId="77777777" w:rsidR="0033607A" w:rsidRDefault="0033607A" w:rsidP="00521F9B"/>
        </w:tc>
      </w:tr>
      <w:tr w:rsidR="0033607A" w14:paraId="728C7497" w14:textId="77777777" w:rsidTr="00E760C4">
        <w:tc>
          <w:tcPr>
            <w:tcW w:w="3674" w:type="pct"/>
          </w:tcPr>
          <w:p w14:paraId="6D4875DF" w14:textId="18C747A7" w:rsidR="0033607A" w:rsidRDefault="0033607A" w:rsidP="001343DE">
            <w:r>
              <w:t>Vi</w:t>
            </w:r>
            <w:r w:rsidRPr="00A31A1B">
              <w:t xml:space="preserve"> </w:t>
            </w:r>
            <w:r>
              <w:t>vil arrangere</w:t>
            </w:r>
            <w:r w:rsidR="003F0162">
              <w:t xml:space="preserve"> et</w:t>
            </w:r>
            <w:r w:rsidRPr="00A31A1B">
              <w:t xml:space="preserve"> møte med et annet </w:t>
            </w:r>
            <w:r>
              <w:t>prosjekt i nettverket</w:t>
            </w:r>
            <w:r w:rsidR="003F0162">
              <w:t xml:space="preserve"> i løpet av første prosjektår</w:t>
            </w:r>
            <w:r w:rsidR="001343DE">
              <w:t xml:space="preserve"> </w:t>
            </w:r>
          </w:p>
        </w:tc>
        <w:tc>
          <w:tcPr>
            <w:tcW w:w="1326" w:type="pct"/>
          </w:tcPr>
          <w:p w14:paraId="0FDED48A" w14:textId="77777777" w:rsidR="0033607A" w:rsidRDefault="0033607A" w:rsidP="00521F9B"/>
        </w:tc>
      </w:tr>
      <w:tr w:rsidR="0033607A" w14:paraId="65857FF1" w14:textId="77777777" w:rsidTr="00E760C4">
        <w:tc>
          <w:tcPr>
            <w:tcW w:w="3674" w:type="pct"/>
          </w:tcPr>
          <w:p w14:paraId="1161C97B" w14:textId="1D3CD930" w:rsidR="0033607A" w:rsidRDefault="0033607A" w:rsidP="003011D5">
            <w:r>
              <w:t>Vi</w:t>
            </w:r>
            <w:r w:rsidRPr="00A31A1B">
              <w:t xml:space="preserve"> </w:t>
            </w:r>
            <w:r>
              <w:t>vil arrangere</w:t>
            </w:r>
            <w:r w:rsidR="003F0162">
              <w:t xml:space="preserve"> et </w:t>
            </w:r>
            <w:r w:rsidRPr="00A31A1B">
              <w:t>møte</w:t>
            </w:r>
            <w:r w:rsidR="001343DE">
              <w:t xml:space="preserve"> mellom </w:t>
            </w:r>
            <w:r w:rsidR="003011D5">
              <w:t xml:space="preserve">hver </w:t>
            </w:r>
            <w:r w:rsidR="001343DE">
              <w:t xml:space="preserve">samling </w:t>
            </w:r>
            <w:r w:rsidRPr="00A31A1B">
              <w:t xml:space="preserve">med </w:t>
            </w:r>
            <w:r>
              <w:t xml:space="preserve">kontaktperson fra </w:t>
            </w:r>
            <w:r w:rsidRPr="00A31A1B">
              <w:t>KLP</w:t>
            </w:r>
            <w:r w:rsidR="001343DE" w:rsidRPr="00A31A1B">
              <w:t xml:space="preserve"> </w:t>
            </w:r>
          </w:p>
        </w:tc>
        <w:tc>
          <w:tcPr>
            <w:tcW w:w="1326" w:type="pct"/>
          </w:tcPr>
          <w:p w14:paraId="6F7B3AA3" w14:textId="77777777" w:rsidR="0033607A" w:rsidRDefault="0033607A" w:rsidP="00521F9B"/>
        </w:tc>
      </w:tr>
    </w:tbl>
    <w:p w14:paraId="411B42F7" w14:textId="77777777" w:rsidR="0033607A" w:rsidRDefault="0033607A" w:rsidP="00F1331A">
      <w:pPr>
        <w:rPr>
          <w:color w:val="2E2E2C"/>
        </w:rPr>
      </w:pPr>
    </w:p>
    <w:p w14:paraId="066B935E" w14:textId="18E76C66" w:rsidR="005D0C8D" w:rsidRDefault="005D0C8D" w:rsidP="00F1331A">
      <w:pPr>
        <w:rPr>
          <w:color w:val="2E2E2C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37FDA" wp14:editId="2633577C">
                <wp:simplePos x="0" y="0"/>
                <wp:positionH relativeFrom="margin">
                  <wp:posOffset>-103367</wp:posOffset>
                </wp:positionH>
                <wp:positionV relativeFrom="paragraph">
                  <wp:posOffset>197126</wp:posOffset>
                </wp:positionV>
                <wp:extent cx="3490595" cy="436880"/>
                <wp:effectExtent l="0" t="0" r="0" b="1270"/>
                <wp:wrapThrough wrapText="bothSides">
                  <wp:wrapPolygon edited="0">
                    <wp:start x="0" y="0"/>
                    <wp:lineTo x="0" y="20721"/>
                    <wp:lineTo x="21455" y="20721"/>
                    <wp:lineTo x="21455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4368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199A8" w14:textId="77777777" w:rsidR="005D0C8D" w:rsidRPr="005D0C8D" w:rsidRDefault="005D0C8D" w:rsidP="005D0C8D">
                            <w:pPr>
                              <w:rPr>
                                <w:rStyle w:val="Hyperlink"/>
                                <w:b/>
                                <w:color w:val="3D3D3D" w:themeColor="accent1"/>
                                <w:sz w:val="24"/>
                              </w:rPr>
                            </w:pPr>
                            <w:r w:rsidRPr="005D0C8D">
                              <w:rPr>
                                <w:b/>
                                <w:color w:val="3D3D3D" w:themeColor="accent1"/>
                                <w:sz w:val="24"/>
                              </w:rPr>
                              <w:t xml:space="preserve">Søknaden sendes til </w:t>
                            </w:r>
                            <w:hyperlink r:id="rId11" w:history="1">
                              <w:r w:rsidRPr="005D0C8D">
                                <w:rPr>
                                  <w:rStyle w:val="Hyperlink"/>
                                  <w:b/>
                                  <w:color w:val="3D3D3D" w:themeColor="accent1"/>
                                  <w:sz w:val="24"/>
                                </w:rPr>
                                <w:t>hms-teamet@klp.no</w:t>
                              </w:r>
                            </w:hyperlink>
                          </w:p>
                          <w:p w14:paraId="086995F2" w14:textId="77777777" w:rsidR="005D0C8D" w:rsidRDefault="005D0C8D" w:rsidP="005D0C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37FDA" id="Rektangel 1" o:spid="_x0000_s1026" style="position:absolute;margin-left:-8.15pt;margin-top:15.5pt;width:274.85pt;height:34.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" fillcolor="#b9efd3 [3209]" stroked="f" strokeweight="2pt">
                <v:textbox>
                  <w:txbxContent>
                    <w:p w14:paraId="77C199A8" w14:textId="77777777" w:rsidR="005D0C8D" w:rsidRPr="005D0C8D" w:rsidRDefault="005D0C8D" w:rsidP="005D0C8D">
                      <w:pPr>
                        <w:rPr>
                          <w:rStyle w:val="Hyperlink"/>
                          <w:b/>
                          <w:color w:val="3D3D3D" w:themeColor="accent1"/>
                          <w:sz w:val="24"/>
                        </w:rPr>
                      </w:pPr>
                      <w:r w:rsidRPr="005D0C8D">
                        <w:rPr>
                          <w:b/>
                          <w:color w:val="3D3D3D" w:themeColor="accent1"/>
                          <w:sz w:val="24"/>
                        </w:rPr>
                        <w:t xml:space="preserve">Søknaden sendes til </w:t>
                      </w:r>
                      <w:hyperlink r:id="rId12" w:history="1">
                        <w:r w:rsidRPr="005D0C8D">
                          <w:rPr>
                            <w:rStyle w:val="Hyperlink"/>
                            <w:b/>
                            <w:color w:val="3D3D3D" w:themeColor="accent1"/>
                            <w:sz w:val="24"/>
                          </w:rPr>
                          <w:t>hms-teamet@klp.no</w:t>
                        </w:r>
                      </w:hyperlink>
                    </w:p>
                    <w:p w14:paraId="086995F2" w14:textId="77777777" w:rsidR="005D0C8D" w:rsidRDefault="005D0C8D" w:rsidP="005D0C8D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DB32C1D" w14:textId="53E87BEF" w:rsidR="005D0C8D" w:rsidRDefault="005D0C8D" w:rsidP="005D0C8D">
      <w:pPr>
        <w:rPr>
          <w:sz w:val="24"/>
        </w:rPr>
      </w:pPr>
    </w:p>
    <w:p w14:paraId="67C4385D" w14:textId="77777777" w:rsidR="005D0C8D" w:rsidRDefault="005D0C8D" w:rsidP="005D0C8D">
      <w:pPr>
        <w:rPr>
          <w:rStyle w:val="Hyperlink"/>
          <w:sz w:val="24"/>
        </w:rPr>
      </w:pPr>
    </w:p>
    <w:p w14:paraId="36390C91" w14:textId="77777777" w:rsidR="005D0C8D" w:rsidRPr="0090147F" w:rsidRDefault="005D0C8D" w:rsidP="00F1331A">
      <w:pPr>
        <w:rPr>
          <w:color w:val="2E2E2C"/>
        </w:rPr>
      </w:pPr>
    </w:p>
    <w:sectPr w:rsidR="005D0C8D" w:rsidRPr="0090147F" w:rsidSect="00FF14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E6E2" w14:textId="77777777" w:rsidR="00521F9B" w:rsidRDefault="00521F9B">
      <w:r>
        <w:separator/>
      </w:r>
    </w:p>
  </w:endnote>
  <w:endnote w:type="continuationSeparator" w:id="0">
    <w:p w14:paraId="07AAFC08" w14:textId="77777777" w:rsidR="00521F9B" w:rsidRDefault="00521F9B">
      <w:r>
        <w:continuationSeparator/>
      </w:r>
    </w:p>
  </w:endnote>
  <w:endnote w:type="continuationNotice" w:id="1">
    <w:p w14:paraId="45166595" w14:textId="77777777" w:rsidR="00521F9B" w:rsidRDefault="00521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758C" w14:textId="77777777" w:rsidR="00863DC9" w:rsidRPr="00DE739C" w:rsidRDefault="00521F9B">
    <w:pPr>
      <w:pStyle w:val="Footer"/>
      <w:rPr>
        <w:lang w:val="en-US"/>
      </w:rPr>
    </w:pPr>
    <w:sdt>
      <w:sdtPr>
        <w:id w:val="969400743"/>
        <w:temporary/>
        <w:showingPlcHdr/>
      </w:sdtPr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center" w:leader="none"/>
    </w:r>
    <w:sdt>
      <w:sdtPr>
        <w:id w:val="969400748"/>
        <w:temporary/>
        <w:showingPlcHdr/>
      </w:sdtPr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right" w:leader="none"/>
    </w:r>
    <w:sdt>
      <w:sdtPr>
        <w:id w:val="969400753"/>
        <w:temporary/>
        <w:showingPlcHdr/>
      </w:sdtPr>
      <w:sdtContent>
        <w:r w:rsidR="00863DC9" w:rsidRPr="00DE739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FD56C" w14:textId="760FAEAD" w:rsidR="00F1331A" w:rsidRPr="006E6395" w:rsidRDefault="003569A7">
    <w:pPr>
      <w:pStyle w:val="Foo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AD0B12" wp14:editId="452E569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42f459e9719d157ddc461bf" descr="{&quot;HashCode&quot;:1509548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274170" w14:textId="1C7E0EEA" w:rsidR="003569A7" w:rsidRPr="003569A7" w:rsidRDefault="003569A7" w:rsidP="003569A7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569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Sensitivitet: Begrenset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52AD0B12" id="_x0000_t202" coordsize="21600,21600" o:spt="202" path="m,l,21600r21600,l21600,xe">
              <v:stroke joinstyle="miter"/>
              <v:path gradientshapeok="t" o:connecttype="rect"/>
            </v:shapetype>
            <v:shape id="MSIPCM442f459e9719d157ddc461bf" o:spid="_x0000_s1027" type="#_x0000_t202" alt="{&quot;HashCode&quot;:150954850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" o:allowincell="f" filled="f" stroked="f" strokeweight=".5pt">
              <v:fill o:detectmouseclick="t"/>
              <v:textbox inset=",0,20pt,0">
                <w:txbxContent>
                  <w:p w14:paraId="23274170" w14:textId="1C7E0EEA" w:rsidR="003569A7" w:rsidRPr="003569A7" w:rsidRDefault="003569A7" w:rsidP="003569A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569A7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Sensitivitet: Begrenset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6395" w:rsidRPr="006E6395">
      <w:rPr>
        <w:rFonts w:asciiTheme="majorHAnsi" w:hAnsiTheme="majorHAnsi" w:cstheme="majorHAnsi"/>
        <w:sz w:val="16"/>
        <w:szCs w:val="16"/>
      </w:rPr>
      <w:t>Søknadsskjema KLPs arbeidsmiljønettverk</w:t>
    </w:r>
    <w:r w:rsidR="00863DC9" w:rsidRPr="006E6395">
      <w:rPr>
        <w:rFonts w:asciiTheme="majorHAnsi" w:hAnsiTheme="majorHAnsi" w:cstheme="majorHAnsi"/>
        <w:sz w:val="16"/>
        <w:szCs w:val="16"/>
      </w:rPr>
      <w:ptab w:relativeTo="margin" w:alignment="center" w:leader="none"/>
    </w:r>
    <w:r w:rsidR="00863DC9" w:rsidRPr="006E6395">
      <w:rPr>
        <w:rFonts w:asciiTheme="majorHAnsi" w:hAnsiTheme="majorHAnsi" w:cstheme="majorHAnsi"/>
        <w:sz w:val="16"/>
        <w:szCs w:val="16"/>
      </w:rPr>
      <w:ptab w:relativeTo="margin" w:alignment="right" w:leader="none"/>
    </w:r>
    <w:r w:rsidR="00863DC9" w:rsidRPr="006E6395">
      <w:rPr>
        <w:rFonts w:asciiTheme="majorHAnsi" w:hAnsiTheme="majorHAnsi" w:cstheme="majorHAnsi"/>
        <w:sz w:val="16"/>
        <w:szCs w:val="16"/>
      </w:rPr>
      <w:t xml:space="preserve">   </w:t>
    </w:r>
    <w:r w:rsidR="00863DC9" w:rsidRPr="006E6395">
      <w:rPr>
        <w:rFonts w:asciiTheme="majorHAnsi" w:hAnsiTheme="majorHAnsi" w:cstheme="majorHAnsi"/>
        <w:noProof/>
        <w:color w:val="2E2E2C"/>
        <w:sz w:val="16"/>
        <w:szCs w:val="16"/>
        <w:lang w:eastAsia="nb-NO"/>
      </w:rPr>
      <w:drawing>
        <wp:inline distT="0" distB="0" distL="0" distR="0" wp14:anchorId="04954592" wp14:editId="6D9A9F71">
          <wp:extent cx="518126" cy="3137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P2016_logoPMS_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14" cy="32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DD38" w14:textId="77777777" w:rsidR="00981BD5" w:rsidRDefault="0098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42EB" w14:textId="77777777" w:rsidR="00521F9B" w:rsidRDefault="00521F9B">
      <w:r>
        <w:separator/>
      </w:r>
    </w:p>
  </w:footnote>
  <w:footnote w:type="continuationSeparator" w:id="0">
    <w:p w14:paraId="7770EC5E" w14:textId="77777777" w:rsidR="00521F9B" w:rsidRDefault="00521F9B">
      <w:r>
        <w:continuationSeparator/>
      </w:r>
    </w:p>
  </w:footnote>
  <w:footnote w:type="continuationNotice" w:id="1">
    <w:p w14:paraId="32DE3B3C" w14:textId="77777777" w:rsidR="00521F9B" w:rsidRDefault="00521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A035" w14:textId="77777777" w:rsidR="00981BD5" w:rsidRDefault="0098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CD87" w14:textId="77777777" w:rsidR="00981BD5" w:rsidRDefault="0098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8C95" w14:textId="77777777" w:rsidR="00981BD5" w:rsidRDefault="0098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4FE"/>
    <w:multiLevelType w:val="hybridMultilevel"/>
    <w:tmpl w:val="C8C84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5512"/>
    <w:multiLevelType w:val="hybridMultilevel"/>
    <w:tmpl w:val="FE2ED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1E9"/>
    <w:multiLevelType w:val="hybridMultilevel"/>
    <w:tmpl w:val="A65A7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74EA"/>
    <w:multiLevelType w:val="hybridMultilevel"/>
    <w:tmpl w:val="106E9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230"/>
    <w:multiLevelType w:val="hybridMultilevel"/>
    <w:tmpl w:val="C3C87DEC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14768"/>
    <w:multiLevelType w:val="hybridMultilevel"/>
    <w:tmpl w:val="54222C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051CC"/>
    <w:multiLevelType w:val="hybridMultilevel"/>
    <w:tmpl w:val="7242A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87014"/>
    <w:multiLevelType w:val="hybridMultilevel"/>
    <w:tmpl w:val="FD30A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111F"/>
    <w:multiLevelType w:val="hybridMultilevel"/>
    <w:tmpl w:val="2D4C08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B1567"/>
    <w:multiLevelType w:val="hybridMultilevel"/>
    <w:tmpl w:val="8BEA16CE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E34D8"/>
    <w:multiLevelType w:val="hybridMultilevel"/>
    <w:tmpl w:val="EDD80BE0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B113E"/>
    <w:multiLevelType w:val="hybridMultilevel"/>
    <w:tmpl w:val="3E2438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F3B80"/>
    <w:multiLevelType w:val="hybridMultilevel"/>
    <w:tmpl w:val="983497C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9F31D1"/>
    <w:multiLevelType w:val="hybridMultilevel"/>
    <w:tmpl w:val="C546B820"/>
    <w:lvl w:ilvl="0" w:tplc="1D06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AC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AA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C4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27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87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C3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A4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27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E3687"/>
    <w:multiLevelType w:val="hybridMultilevel"/>
    <w:tmpl w:val="29863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3FBB"/>
    <w:multiLevelType w:val="hybridMultilevel"/>
    <w:tmpl w:val="E94CAE52"/>
    <w:lvl w:ilvl="0" w:tplc="2D8A6B74">
      <w:start w:val="1"/>
      <w:numFmt w:val="bullet"/>
      <w:pStyle w:val="ListeKLP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A794F"/>
    <w:multiLevelType w:val="hybridMultilevel"/>
    <w:tmpl w:val="60F4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30F2D"/>
    <w:multiLevelType w:val="hybridMultilevel"/>
    <w:tmpl w:val="D944B6B2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8737D"/>
    <w:multiLevelType w:val="hybridMultilevel"/>
    <w:tmpl w:val="C666C856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74253"/>
    <w:multiLevelType w:val="hybridMultilevel"/>
    <w:tmpl w:val="6F48A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22A2"/>
    <w:multiLevelType w:val="hybridMultilevel"/>
    <w:tmpl w:val="CC2681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1B0DE2"/>
    <w:multiLevelType w:val="hybridMultilevel"/>
    <w:tmpl w:val="AC107F2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6327B6B"/>
    <w:multiLevelType w:val="hybridMultilevel"/>
    <w:tmpl w:val="84424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F87BCC"/>
    <w:multiLevelType w:val="hybridMultilevel"/>
    <w:tmpl w:val="2F74F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74E37"/>
    <w:multiLevelType w:val="hybridMultilevel"/>
    <w:tmpl w:val="789A3D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55325"/>
    <w:multiLevelType w:val="hybridMultilevel"/>
    <w:tmpl w:val="D14275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46F52"/>
    <w:multiLevelType w:val="hybridMultilevel"/>
    <w:tmpl w:val="EC528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4CB0"/>
    <w:multiLevelType w:val="hybridMultilevel"/>
    <w:tmpl w:val="83724774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14F21"/>
    <w:multiLevelType w:val="hybridMultilevel"/>
    <w:tmpl w:val="DC88FFB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FE5CB7"/>
    <w:multiLevelType w:val="hybridMultilevel"/>
    <w:tmpl w:val="2B1079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E12526"/>
    <w:multiLevelType w:val="hybridMultilevel"/>
    <w:tmpl w:val="DB26D3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F1B4E"/>
    <w:multiLevelType w:val="hybridMultilevel"/>
    <w:tmpl w:val="8D10110E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6"/>
  </w:num>
  <w:num w:numId="5">
    <w:abstractNumId w:val="24"/>
  </w:num>
  <w:num w:numId="6">
    <w:abstractNumId w:val="23"/>
  </w:num>
  <w:num w:numId="7">
    <w:abstractNumId w:val="3"/>
  </w:num>
  <w:num w:numId="8">
    <w:abstractNumId w:val="26"/>
  </w:num>
  <w:num w:numId="9">
    <w:abstractNumId w:val="4"/>
  </w:num>
  <w:num w:numId="10">
    <w:abstractNumId w:val="9"/>
  </w:num>
  <w:num w:numId="11">
    <w:abstractNumId w:val="27"/>
  </w:num>
  <w:num w:numId="12">
    <w:abstractNumId w:val="17"/>
  </w:num>
  <w:num w:numId="13">
    <w:abstractNumId w:val="12"/>
  </w:num>
  <w:num w:numId="14">
    <w:abstractNumId w:val="6"/>
  </w:num>
  <w:num w:numId="15">
    <w:abstractNumId w:val="8"/>
  </w:num>
  <w:num w:numId="16">
    <w:abstractNumId w:val="29"/>
  </w:num>
  <w:num w:numId="17">
    <w:abstractNumId w:val="22"/>
  </w:num>
  <w:num w:numId="18">
    <w:abstractNumId w:val="28"/>
  </w:num>
  <w:num w:numId="19">
    <w:abstractNumId w:val="10"/>
  </w:num>
  <w:num w:numId="20">
    <w:abstractNumId w:val="31"/>
  </w:num>
  <w:num w:numId="21">
    <w:abstractNumId w:val="18"/>
  </w:num>
  <w:num w:numId="22">
    <w:abstractNumId w:val="5"/>
  </w:num>
  <w:num w:numId="23">
    <w:abstractNumId w:val="25"/>
  </w:num>
  <w:num w:numId="24">
    <w:abstractNumId w:val="19"/>
  </w:num>
  <w:num w:numId="25">
    <w:abstractNumId w:val="2"/>
  </w:num>
  <w:num w:numId="26">
    <w:abstractNumId w:val="0"/>
  </w:num>
  <w:num w:numId="27">
    <w:abstractNumId w:val="7"/>
  </w:num>
  <w:num w:numId="28">
    <w:abstractNumId w:val="20"/>
  </w:num>
  <w:num w:numId="29">
    <w:abstractNumId w:val="30"/>
  </w:num>
  <w:num w:numId="30">
    <w:abstractNumId w:val="11"/>
  </w:num>
  <w:num w:numId="31">
    <w:abstractNumId w:val="2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6C"/>
    <w:rsid w:val="0004073E"/>
    <w:rsid w:val="000465F5"/>
    <w:rsid w:val="0005060F"/>
    <w:rsid w:val="00052A30"/>
    <w:rsid w:val="0006310A"/>
    <w:rsid w:val="00075A43"/>
    <w:rsid w:val="00077BF3"/>
    <w:rsid w:val="00081B1A"/>
    <w:rsid w:val="001304E4"/>
    <w:rsid w:val="001343DE"/>
    <w:rsid w:val="001376EE"/>
    <w:rsid w:val="00151B85"/>
    <w:rsid w:val="00185D83"/>
    <w:rsid w:val="001C0F38"/>
    <w:rsid w:val="001E5280"/>
    <w:rsid w:val="001F5461"/>
    <w:rsid w:val="00230A64"/>
    <w:rsid w:val="00233E35"/>
    <w:rsid w:val="00237181"/>
    <w:rsid w:val="00253F24"/>
    <w:rsid w:val="002752EE"/>
    <w:rsid w:val="0029792A"/>
    <w:rsid w:val="003011D5"/>
    <w:rsid w:val="00301445"/>
    <w:rsid w:val="00302EA4"/>
    <w:rsid w:val="0033607A"/>
    <w:rsid w:val="0034639E"/>
    <w:rsid w:val="003569A7"/>
    <w:rsid w:val="0036225E"/>
    <w:rsid w:val="003645BF"/>
    <w:rsid w:val="00380930"/>
    <w:rsid w:val="003A1DDC"/>
    <w:rsid w:val="003C215E"/>
    <w:rsid w:val="003C7107"/>
    <w:rsid w:val="003D1ACE"/>
    <w:rsid w:val="003E7C27"/>
    <w:rsid w:val="003F0162"/>
    <w:rsid w:val="0040760E"/>
    <w:rsid w:val="00421B16"/>
    <w:rsid w:val="004254F8"/>
    <w:rsid w:val="00432823"/>
    <w:rsid w:val="00435A67"/>
    <w:rsid w:val="004374CE"/>
    <w:rsid w:val="004503C0"/>
    <w:rsid w:val="004952D1"/>
    <w:rsid w:val="004A6639"/>
    <w:rsid w:val="004B57D9"/>
    <w:rsid w:val="004C14ED"/>
    <w:rsid w:val="004C4201"/>
    <w:rsid w:val="004D57A3"/>
    <w:rsid w:val="004F62C4"/>
    <w:rsid w:val="00500E08"/>
    <w:rsid w:val="00521F9B"/>
    <w:rsid w:val="00523130"/>
    <w:rsid w:val="00525F2C"/>
    <w:rsid w:val="00561F1E"/>
    <w:rsid w:val="00566721"/>
    <w:rsid w:val="005C6B2B"/>
    <w:rsid w:val="005D0C8D"/>
    <w:rsid w:val="00602985"/>
    <w:rsid w:val="00615560"/>
    <w:rsid w:val="00653895"/>
    <w:rsid w:val="00660D48"/>
    <w:rsid w:val="006772F7"/>
    <w:rsid w:val="00681FB4"/>
    <w:rsid w:val="006A03EB"/>
    <w:rsid w:val="006A3CA2"/>
    <w:rsid w:val="006C244C"/>
    <w:rsid w:val="006D4668"/>
    <w:rsid w:val="006E6395"/>
    <w:rsid w:val="006E6BC0"/>
    <w:rsid w:val="006F23B3"/>
    <w:rsid w:val="006F25A1"/>
    <w:rsid w:val="006F3D4C"/>
    <w:rsid w:val="00717957"/>
    <w:rsid w:val="00735502"/>
    <w:rsid w:val="007441CD"/>
    <w:rsid w:val="007509BB"/>
    <w:rsid w:val="007527A1"/>
    <w:rsid w:val="00755281"/>
    <w:rsid w:val="00761BCD"/>
    <w:rsid w:val="00763847"/>
    <w:rsid w:val="007809F4"/>
    <w:rsid w:val="0078709C"/>
    <w:rsid w:val="00797A1F"/>
    <w:rsid w:val="00797E50"/>
    <w:rsid w:val="007B4689"/>
    <w:rsid w:val="007B5733"/>
    <w:rsid w:val="007C415B"/>
    <w:rsid w:val="007C732D"/>
    <w:rsid w:val="007F2799"/>
    <w:rsid w:val="007F66F6"/>
    <w:rsid w:val="008033BD"/>
    <w:rsid w:val="0081114D"/>
    <w:rsid w:val="00850A5E"/>
    <w:rsid w:val="00863DC9"/>
    <w:rsid w:val="0087134C"/>
    <w:rsid w:val="008C64B1"/>
    <w:rsid w:val="008D49ED"/>
    <w:rsid w:val="008E4CFC"/>
    <w:rsid w:val="0090147F"/>
    <w:rsid w:val="00905DA7"/>
    <w:rsid w:val="00935975"/>
    <w:rsid w:val="00981BD5"/>
    <w:rsid w:val="009C7956"/>
    <w:rsid w:val="009E0D07"/>
    <w:rsid w:val="00A00823"/>
    <w:rsid w:val="00A04613"/>
    <w:rsid w:val="00A31A1B"/>
    <w:rsid w:val="00A345CE"/>
    <w:rsid w:val="00A75A02"/>
    <w:rsid w:val="00AB061E"/>
    <w:rsid w:val="00AD135C"/>
    <w:rsid w:val="00B037B2"/>
    <w:rsid w:val="00B05324"/>
    <w:rsid w:val="00B92757"/>
    <w:rsid w:val="00BA248D"/>
    <w:rsid w:val="00BB714C"/>
    <w:rsid w:val="00BC6EDF"/>
    <w:rsid w:val="00BE3507"/>
    <w:rsid w:val="00C0412C"/>
    <w:rsid w:val="00C067C6"/>
    <w:rsid w:val="00C45BCC"/>
    <w:rsid w:val="00C4798F"/>
    <w:rsid w:val="00C5134C"/>
    <w:rsid w:val="00C827D6"/>
    <w:rsid w:val="00C86FFE"/>
    <w:rsid w:val="00D22EE1"/>
    <w:rsid w:val="00D31D52"/>
    <w:rsid w:val="00D51FE9"/>
    <w:rsid w:val="00D779EB"/>
    <w:rsid w:val="00D9347C"/>
    <w:rsid w:val="00D946BB"/>
    <w:rsid w:val="00DE03B6"/>
    <w:rsid w:val="00DE739C"/>
    <w:rsid w:val="00DF17E0"/>
    <w:rsid w:val="00DF75F7"/>
    <w:rsid w:val="00E47BEB"/>
    <w:rsid w:val="00E52331"/>
    <w:rsid w:val="00E63EED"/>
    <w:rsid w:val="00E70888"/>
    <w:rsid w:val="00E760C4"/>
    <w:rsid w:val="00EB586C"/>
    <w:rsid w:val="00EC0819"/>
    <w:rsid w:val="00EC5E10"/>
    <w:rsid w:val="00ED2BA3"/>
    <w:rsid w:val="00EF4951"/>
    <w:rsid w:val="00F035B8"/>
    <w:rsid w:val="00F1331A"/>
    <w:rsid w:val="00F173D4"/>
    <w:rsid w:val="00F678BE"/>
    <w:rsid w:val="00F827D7"/>
    <w:rsid w:val="00F82B4C"/>
    <w:rsid w:val="00FA482F"/>
    <w:rsid w:val="00FA5C6D"/>
    <w:rsid w:val="00FA6981"/>
    <w:rsid w:val="00FB6769"/>
    <w:rsid w:val="00FE6B9F"/>
    <w:rsid w:val="00FF1406"/>
    <w:rsid w:val="00FF473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77472"/>
  <w15:docId w15:val="{466B3CDB-1BF2-45DB-B2CF-28AB7DC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4C"/>
    <w:rPr>
      <w:rFonts w:ascii="Georgia" w:hAnsi="Georgi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560"/>
    <w:pPr>
      <w:keepNext/>
      <w:outlineLvl w:val="0"/>
    </w:pPr>
    <w:rPr>
      <w:rFonts w:cs="Arial"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615560"/>
    <w:pPr>
      <w:keepNext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qFormat/>
    <w:rsid w:val="00615560"/>
    <w:pPr>
      <w:keepNext/>
      <w:outlineLvl w:val="2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560"/>
    <w:rPr>
      <w:rFonts w:cs="Arial"/>
      <w:bCs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15560"/>
    <w:rPr>
      <w:b/>
      <w:bCs/>
      <w:cap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15560"/>
    <w:rPr>
      <w:b/>
      <w:bCs/>
      <w:cap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0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08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88"/>
    <w:rPr>
      <w:sz w:val="2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F3D4C"/>
    <w:pPr>
      <w:numPr>
        <w:ilvl w:val="1"/>
      </w:numPr>
      <w:spacing w:before="240"/>
    </w:pPr>
    <w:rPr>
      <w:b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6F3D4C"/>
    <w:rPr>
      <w:rFonts w:ascii="Georgia" w:hAnsi="Georgia"/>
      <w:b/>
      <w:iCs/>
      <w:spacing w:val="15"/>
      <w:sz w:val="32"/>
      <w:szCs w:val="24"/>
      <w:lang w:eastAsia="en-US"/>
    </w:rPr>
  </w:style>
  <w:style w:type="paragraph" w:customStyle="1" w:styleId="Tabellstil">
    <w:name w:val="Tabellstil"/>
    <w:basedOn w:val="Normal"/>
    <w:qFormat/>
    <w:rsid w:val="00E70888"/>
    <w:rPr>
      <w:sz w:val="18"/>
    </w:rPr>
  </w:style>
  <w:style w:type="paragraph" w:customStyle="1" w:styleId="ListeKLP">
    <w:name w:val="Liste KLP"/>
    <w:basedOn w:val="ListParagraph"/>
    <w:qFormat/>
    <w:rsid w:val="00E70888"/>
    <w:pPr>
      <w:numPr>
        <w:numId w:val="1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4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1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34C"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5280"/>
    <w:pPr>
      <w:spacing w:before="100" w:beforeAutospacing="1" w:after="100" w:afterAutospacing="1"/>
    </w:pPr>
    <w:rPr>
      <w:rFonts w:eastAsiaTheme="minorHAnsi"/>
      <w:sz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BC6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EDF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EDF"/>
    <w:rPr>
      <w:rFonts w:ascii="Georgia" w:eastAsiaTheme="minorHAnsi" w:hAnsi="Georgia"/>
      <w:lang w:eastAsia="en-US"/>
    </w:rPr>
  </w:style>
  <w:style w:type="character" w:styleId="Hyperlink">
    <w:name w:val="Hyperlink"/>
    <w:basedOn w:val="DefaultParagraphFont"/>
    <w:uiPriority w:val="99"/>
    <w:unhideWhenUsed/>
    <w:rsid w:val="00E47BEB"/>
    <w:rPr>
      <w:color w:val="6F6F6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BEB"/>
    <w:rPr>
      <w:color w:val="DD698F" w:themeColor="followedHyperlink"/>
      <w:u w:val="single"/>
    </w:rPr>
  </w:style>
  <w:style w:type="table" w:styleId="TableGrid">
    <w:name w:val="Table Grid"/>
    <w:basedOn w:val="TableNormal"/>
    <w:uiPriority w:val="59"/>
    <w:rsid w:val="00EB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s-teamet@klp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ms-teamet@klp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\Downloads\Nytt%20s&#248;knadsskjema%20arbeidsmilj&#248;nettverk%20%20juni%202018.dotx" TargetMode="External"/></Relationships>
</file>

<file path=word/theme/theme1.xml><?xml version="1.0" encoding="utf-8"?>
<a:theme xmlns:a="http://schemas.openxmlformats.org/drawingml/2006/main" name="Office Theme">
  <a:themeElements>
    <a:clrScheme name="KLP2016">
      <a:dk1>
        <a:srgbClr val="3D3D3D"/>
      </a:dk1>
      <a:lt1>
        <a:srgbClr val="FFFFFF"/>
      </a:lt1>
      <a:dk2>
        <a:srgbClr val="3D3D3D"/>
      </a:dk2>
      <a:lt2>
        <a:srgbClr val="FFFFFF"/>
      </a:lt2>
      <a:accent1>
        <a:srgbClr val="3D3D3D"/>
      </a:accent1>
      <a:accent2>
        <a:srgbClr val="CC376D"/>
      </a:accent2>
      <a:accent3>
        <a:srgbClr val="06B594"/>
      </a:accent3>
      <a:accent4>
        <a:srgbClr val="C9CBCA"/>
      </a:accent4>
      <a:accent5>
        <a:srgbClr val="FFCCD2"/>
      </a:accent5>
      <a:accent6>
        <a:srgbClr val="B9EFD3"/>
      </a:accent6>
      <a:hlink>
        <a:srgbClr val="6F6F6F"/>
      </a:hlink>
      <a:folHlink>
        <a:srgbClr val="DD698F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B06792FC6284288613E84BBCBE2CA" ma:contentTypeVersion="8" ma:contentTypeDescription="Opprett et nytt dokument." ma:contentTypeScope="" ma:versionID="155d50438340e69c8401d4ff2e096b15">
  <xsd:schema xmlns:xsd="http://www.w3.org/2001/XMLSchema" xmlns:xs="http://www.w3.org/2001/XMLSchema" xmlns:p="http://schemas.microsoft.com/office/2006/metadata/properties" xmlns:ns2="a7299084-c3ad-4914-bb68-1498cd0032a8" xmlns:ns3="b89714bb-0b2f-4cc0-a89b-c63f721ee97b" targetNamespace="http://schemas.microsoft.com/office/2006/metadata/properties" ma:root="true" ma:fieldsID="8318fefce91610d82261a1408feb5f73" ns2:_="" ns3:_="">
    <xsd:import namespace="a7299084-c3ad-4914-bb68-1498cd0032a8"/>
    <xsd:import namespace="b89714bb-0b2f-4cc0-a89b-c63f721ee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9084-c3ad-4914-bb68-1498cd003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714bb-0b2f-4cc0-a89b-c63f721ee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CC533-A8CB-4E97-8CB4-C7BB659A1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8A546-9999-4EEE-ADFC-4D904FFB2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4B5DA-3017-4221-8951-485EDF972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6169EB-D6EE-4914-B5A8-B7566E75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99084-c3ad-4914-bb68-1498cd0032a8"/>
    <ds:schemaRef ds:uri="b89714bb-0b2f-4cc0-a89b-c63f721ee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Nytt søknadsskjema arbeidsmiljønettverk  juni 2018.dotx</Template>
  <TotalTime>3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Kommunal Landspensjonskasse</Company>
  <LinksUpToDate>false</LinksUpToDate>
  <CharactersWithSpaces>1752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mailto:hms-teamet@klp.no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Bach-Nilsen</dc:creator>
  <cp:keywords>søknad</cp:keywords>
  <dc:description/>
  <cp:lastModifiedBy>Hanne-Kjersti Grinna</cp:lastModifiedBy>
  <cp:revision>8</cp:revision>
  <cp:lastPrinted>2015-09-07T17:47:00Z</cp:lastPrinted>
  <dcterms:created xsi:type="dcterms:W3CDTF">2020-11-03T18:03:00Z</dcterms:created>
  <dcterms:modified xsi:type="dcterms:W3CDTF">2020-11-03T18:05:00Z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0x0101002AAB06792FC6284288613E84BBCBE2CA</vt:lpwstr>
  </property>
  <property fmtid="{D5CDD505-2E9C-101B-9397-08002B2CF9AE}" pid="3" name="TaxKeyword">
    <vt:lpwstr>142;#søknad|bcb007b5-dbe8-451d-97a6-f2fbda190886</vt:lpwstr>
  </property>
  <property fmtid="{D5CDD505-2E9C-101B-9397-08002B2CF9AE}" pid="4" name="MSIP_Label_6c6ce320-c847-47fd-9f03-e40212ed4ed7_Enabled">
    <vt:lpwstr>true</vt:lpwstr>
  </property>
  <property fmtid="{D5CDD505-2E9C-101B-9397-08002B2CF9AE}" pid="5" name="MSIP_Label_6c6ce320-c847-47fd-9f03-e40212ed4ed7_SetDate">
    <vt:lpwstr>2020-11-03T09:03:01Z</vt:lpwstr>
  </property>
  <property fmtid="{D5CDD505-2E9C-101B-9397-08002B2CF9AE}" pid="6" name="MSIP_Label_6c6ce320-c847-47fd-9f03-e40212ed4ed7_Method">
    <vt:lpwstr>Standard</vt:lpwstr>
  </property>
  <property fmtid="{D5CDD505-2E9C-101B-9397-08002B2CF9AE}" pid="7" name="MSIP_Label_6c6ce320-c847-47fd-9f03-e40212ed4ed7_Name">
    <vt:lpwstr>Intern</vt:lpwstr>
  </property>
  <property fmtid="{D5CDD505-2E9C-101B-9397-08002B2CF9AE}" pid="8" name="MSIP_Label_6c6ce320-c847-47fd-9f03-e40212ed4ed7_SiteId">
    <vt:lpwstr>67508d80-2b69-484e-ab62-ab263ca94733</vt:lpwstr>
  </property>
  <property fmtid="{D5CDD505-2E9C-101B-9397-08002B2CF9AE}" pid="9" name="MSIP_Label_6c6ce320-c847-47fd-9f03-e40212ed4ed7_ActionId">
    <vt:lpwstr>dc23781b-3baa-4878-95a9-000092d78e5f</vt:lpwstr>
  </property>
  <property fmtid="{D5CDD505-2E9C-101B-9397-08002B2CF9AE}" pid="10" name="MSIP_Label_6c6ce320-c847-47fd-9f03-e40212ed4ed7_ContentBits">
    <vt:lpwstr>2</vt:lpwstr>
  </property>
</Properties>
</file>